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B8B" w:rsidRDefault="00D623DD">
      <w:pPr>
        <w:pStyle w:val="Title"/>
      </w:pPr>
      <w:r>
        <w:t>lgfb</w:t>
      </w:r>
      <w:r w:rsidR="00783D64">
        <w:t xml:space="preserve"> Planner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>
        <w:t>2022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2022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2022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2022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2022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2022</w:instrText>
      </w:r>
      <w:r w:rsidR="00783D64">
        <w:fldChar w:fldCharType="end"/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44FD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>
              <w:tc>
                <w:tcPr>
                  <w:tcW w:w="1678" w:type="pct"/>
                </w:tcPr>
                <w:p w:rsidR="00415B8B" w:rsidRDefault="00D623DD">
                  <w:pPr>
                    <w:pStyle w:val="Heading1"/>
                    <w:outlineLvl w:val="0"/>
                  </w:pPr>
                  <w:r>
                    <w:t>Project</w:t>
                  </w:r>
                </w:p>
              </w:tc>
              <w:tc>
                <w:tcPr>
                  <w:tcW w:w="3322" w:type="pct"/>
                </w:tcPr>
                <w:p w:rsidR="00415B8B" w:rsidRDefault="00D623DD" w:rsidP="00D623DD">
                  <w:pPr>
                    <w:pStyle w:val="FormText"/>
                  </w:pPr>
                  <w:r>
                    <w:t xml:space="preserve">LONDON GOOD FOOD BOX </w:t>
                  </w:r>
                </w:p>
              </w:tc>
            </w:tr>
            <w:tr w:rsidR="00415B8B">
              <w:tc>
                <w:tcPr>
                  <w:tcW w:w="1678" w:type="pct"/>
                </w:tcPr>
                <w:p w:rsidR="00415B8B" w:rsidRDefault="00783D64">
                  <w:pPr>
                    <w:pStyle w:val="Heading1"/>
                    <w:outlineLvl w:val="0"/>
                  </w:pPr>
                  <w:r>
                    <w:t>Organizer</w:t>
                  </w:r>
                </w:p>
              </w:tc>
              <w:tc>
                <w:tcPr>
                  <w:tcW w:w="3322" w:type="pct"/>
                </w:tcPr>
                <w:p w:rsidR="00415B8B" w:rsidRDefault="00D623DD" w:rsidP="00D623DD">
                  <w:pPr>
                    <w:pStyle w:val="FormText"/>
                  </w:pPr>
                  <w:r>
                    <w:t xml:space="preserve">jaZZ </w:t>
                  </w:r>
                  <w:proofErr w:type="spellStart"/>
                  <w:r>
                    <w:t>wAMSLEY</w:t>
                  </w:r>
                  <w:proofErr w:type="spellEnd"/>
                  <w:r>
                    <w:t xml:space="preserve"> JWALMSLEY@GCCRC.CA</w:t>
                  </w:r>
                </w:p>
              </w:tc>
            </w:tr>
          </w:tbl>
          <w:p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415B8B" w:rsidRDefault="00D623DD" w:rsidP="00CD3F53">
            <w:r>
              <w:t>Each NRC/Agency will be responsible each month providing volunteers to help sort and package the boxes. The shift begins at</w:t>
            </w:r>
            <w:r w:rsidR="00CD3F53">
              <w:t xml:space="preserve"> 9:30am-2:00pm</w:t>
            </w:r>
            <w:r>
              <w:t xml:space="preserve">. </w:t>
            </w:r>
            <w:r w:rsidR="009E0F25">
              <w:t xml:space="preserve">If your NRC/Agency </w:t>
            </w:r>
            <w:r w:rsidR="00CD3F53">
              <w:t>cannot provide core staff, please ensure there are appropriate volunteers.</w:t>
            </w:r>
          </w:p>
        </w:tc>
      </w:tr>
      <w:tr w:rsidR="00415B8B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</w:tcBorders>
          </w:tcPr>
          <w:p w:rsidR="00415B8B" w:rsidRDefault="00415B8B"/>
        </w:tc>
      </w:tr>
    </w:tbl>
    <w:p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191"/>
        <w:gridCol w:w="7777"/>
      </w:tblGrid>
      <w:tr w:rsidR="00415B8B">
        <w:tc>
          <w:tcPr>
            <w:tcW w:w="2500" w:type="pct"/>
          </w:tcPr>
          <w:tbl>
            <w:tblPr>
              <w:tblStyle w:val="EventPlannerTable"/>
              <w:tblW w:w="375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081"/>
              <w:gridCol w:w="1540"/>
            </w:tblGrid>
            <w:tr w:rsidR="00D623DD" w:rsidTr="00D623DD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666" w:type="pct"/>
                <w:jc w:val="center"/>
              </w:trPr>
              <w:tc>
                <w:tcPr>
                  <w:tcW w:w="3334" w:type="pct"/>
                </w:tcPr>
                <w:p w:rsidR="00D623DD" w:rsidRDefault="00D623DD">
                  <w:pPr>
                    <w:pStyle w:val="Heading2"/>
                    <w:outlineLvl w:val="1"/>
                  </w:pPr>
                  <w:r>
                    <w:t xml:space="preserve">Project information </w:t>
                  </w:r>
                </w:p>
              </w:tc>
            </w:tr>
            <w:tr w:rsidR="00D623DD" w:rsidTr="00D623DD">
              <w:trPr>
                <w:trHeight w:val="360"/>
                <w:jc w:val="center"/>
              </w:trPr>
              <w:tc>
                <w:tcPr>
                  <w:tcW w:w="3334" w:type="pct"/>
                  <w:shd w:val="clear" w:color="auto" w:fill="FFFF00"/>
                </w:tcPr>
                <w:p w:rsidR="00D623DD" w:rsidRPr="00D623DD" w:rsidRDefault="00D623DD" w:rsidP="00D623DD">
                  <w:pPr>
                    <w:pStyle w:val="Heading3"/>
                    <w:tabs>
                      <w:tab w:val="center" w:pos="1723"/>
                    </w:tabs>
                    <w:outlineLvl w:val="2"/>
                    <w:rPr>
                      <w:color w:val="auto"/>
                    </w:rPr>
                  </w:pPr>
                  <w:r w:rsidRPr="00D623DD">
                    <w:rPr>
                      <w:color w:val="auto"/>
                    </w:rPr>
                    <w:tab/>
                    <w:t xml:space="preserve">ORDERS DUE </w:t>
                  </w:r>
                </w:p>
              </w:tc>
              <w:tc>
                <w:tcPr>
                  <w:tcW w:w="1666" w:type="pct"/>
                  <w:shd w:val="clear" w:color="auto" w:fill="FFFF00"/>
                </w:tcPr>
                <w:p w:rsidR="00D623DD" w:rsidRPr="00D623DD" w:rsidRDefault="00D623DD" w:rsidP="0011495D">
                  <w:pPr>
                    <w:pStyle w:val="TableText"/>
                    <w:jc w:val="center"/>
                    <w:rPr>
                      <w:b/>
                      <w:color w:val="auto"/>
                    </w:rPr>
                  </w:pPr>
                  <w:r w:rsidRPr="00D623DD">
                    <w:rPr>
                      <w:b/>
                      <w:color w:val="auto"/>
                    </w:rPr>
                    <w:t>BY 3PM</w:t>
                  </w:r>
                </w:p>
              </w:tc>
            </w:tr>
            <w:tr w:rsidR="00D623DD" w:rsidTr="00D623DD">
              <w:trPr>
                <w:trHeight w:val="360"/>
                <w:jc w:val="center"/>
              </w:trPr>
              <w:tc>
                <w:tcPr>
                  <w:tcW w:w="3334" w:type="pct"/>
                  <w:tcBorders>
                    <w:bottom w:val="single" w:sz="24" w:space="0" w:color="FFFFFF" w:themeColor="background1"/>
                  </w:tcBorders>
                  <w:shd w:val="clear" w:color="auto" w:fill="00B0F0"/>
                </w:tcPr>
                <w:p w:rsidR="00D623DD" w:rsidRPr="00D623DD" w:rsidRDefault="00D623DD" w:rsidP="00D623DD">
                  <w:pPr>
                    <w:pStyle w:val="Heading3"/>
                    <w:jc w:val="center"/>
                    <w:outlineLvl w:val="2"/>
                    <w:rPr>
                      <w:color w:val="auto"/>
                    </w:rPr>
                  </w:pPr>
                  <w:r w:rsidRPr="00D623DD">
                    <w:rPr>
                      <w:color w:val="auto"/>
                    </w:rPr>
                    <w:t>PAYMENT DUE</w:t>
                  </w:r>
                </w:p>
              </w:tc>
              <w:tc>
                <w:tcPr>
                  <w:tcW w:w="1666" w:type="pct"/>
                  <w:shd w:val="clear" w:color="auto" w:fill="00B0F0"/>
                </w:tcPr>
                <w:p w:rsidR="00D623DD" w:rsidRPr="00D623DD" w:rsidRDefault="00D623DD" w:rsidP="0011495D">
                  <w:pPr>
                    <w:pStyle w:val="TableText"/>
                    <w:jc w:val="center"/>
                    <w:rPr>
                      <w:color w:val="auto"/>
                    </w:rPr>
                  </w:pPr>
                  <w:r w:rsidRPr="00D623DD">
                    <w:rPr>
                      <w:color w:val="auto"/>
                    </w:rPr>
                    <w:t>BY 3PM</w:t>
                  </w:r>
                </w:p>
              </w:tc>
            </w:tr>
            <w:tr w:rsidR="00D623DD" w:rsidTr="00D623DD">
              <w:trPr>
                <w:trHeight w:val="360"/>
                <w:jc w:val="center"/>
              </w:trPr>
              <w:tc>
                <w:tcPr>
                  <w:tcW w:w="3334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7030A0"/>
                </w:tcPr>
                <w:p w:rsidR="00D623DD" w:rsidRDefault="00D623DD" w:rsidP="00D623DD">
                  <w:pPr>
                    <w:pStyle w:val="Heading3"/>
                    <w:jc w:val="center"/>
                    <w:outlineLvl w:val="2"/>
                  </w:pPr>
                  <w:r w:rsidRPr="00D623DD">
                    <w:rPr>
                      <w:color w:val="auto"/>
                    </w:rPr>
                    <w:t xml:space="preserve">SORTING AND PACKING </w:t>
                  </w:r>
                </w:p>
              </w:tc>
              <w:tc>
                <w:tcPr>
                  <w:tcW w:w="1666" w:type="pct"/>
                  <w:shd w:val="clear" w:color="auto" w:fill="7030A0"/>
                </w:tcPr>
                <w:p w:rsidR="00D623DD" w:rsidRPr="00D623DD" w:rsidRDefault="00D623DD" w:rsidP="00D623DD">
                  <w:pPr>
                    <w:pStyle w:val="TableText"/>
                    <w:jc w:val="center"/>
                    <w:rPr>
                      <w:b/>
                    </w:rPr>
                  </w:pPr>
                  <w:r w:rsidRPr="00D623DD">
                    <w:rPr>
                      <w:b/>
                      <w:color w:val="auto"/>
                    </w:rPr>
                    <w:t>AT GCCRC (244 ADELAIDE STREET S)</w:t>
                  </w:r>
                </w:p>
              </w:tc>
            </w:tr>
            <w:tr w:rsidR="00D623DD" w:rsidRPr="00D623DD" w:rsidTr="0011495D">
              <w:trPr>
                <w:trHeight w:val="360"/>
                <w:jc w:val="center"/>
              </w:trPr>
              <w:tc>
                <w:tcPr>
                  <w:tcW w:w="3334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00B050"/>
                </w:tcPr>
                <w:p w:rsidR="00D623DD" w:rsidRPr="00D623DD" w:rsidRDefault="00D623DD" w:rsidP="00D623DD">
                  <w:pPr>
                    <w:pStyle w:val="Heading3"/>
                    <w:jc w:val="center"/>
                    <w:outlineLvl w:val="2"/>
                    <w:rPr>
                      <w:b w:val="0"/>
                      <w:color w:val="auto"/>
                    </w:rPr>
                  </w:pPr>
                  <w:r w:rsidRPr="00D623DD">
                    <w:rPr>
                      <w:b w:val="0"/>
                      <w:color w:val="auto"/>
                    </w:rPr>
                    <w:t>PICK-UP AT gccrc</w:t>
                  </w:r>
                </w:p>
              </w:tc>
              <w:tc>
                <w:tcPr>
                  <w:tcW w:w="1666" w:type="pct"/>
                  <w:shd w:val="clear" w:color="auto" w:fill="00B050"/>
                </w:tcPr>
                <w:p w:rsidR="00D623DD" w:rsidRPr="00D623DD" w:rsidRDefault="00D623DD" w:rsidP="00D623DD">
                  <w:pPr>
                    <w:pStyle w:val="TableText"/>
                    <w:jc w:val="center"/>
                    <w:rPr>
                      <w:color w:val="auto"/>
                    </w:rPr>
                  </w:pPr>
                  <w:r w:rsidRPr="00D623DD">
                    <w:rPr>
                      <w:color w:val="auto"/>
                    </w:rPr>
                    <w:t>BY 2PM</w:t>
                  </w:r>
                </w:p>
              </w:tc>
            </w:tr>
            <w:tr w:rsidR="0011495D" w:rsidRPr="00D623DD" w:rsidTr="0011495D">
              <w:trPr>
                <w:gridAfter w:val="1"/>
                <w:wAfter w:w="1666" w:type="pct"/>
                <w:trHeight w:val="360"/>
                <w:jc w:val="center"/>
              </w:trPr>
              <w:tc>
                <w:tcPr>
                  <w:tcW w:w="3334" w:type="pct"/>
                  <w:tcBorders>
                    <w:top w:val="single" w:sz="24" w:space="0" w:color="FFFFFF" w:themeColor="background1"/>
                  </w:tcBorders>
                  <w:shd w:val="clear" w:color="auto" w:fill="FF0000"/>
                </w:tcPr>
                <w:p w:rsidR="0011495D" w:rsidRPr="00D623DD" w:rsidRDefault="0011495D" w:rsidP="00D623DD">
                  <w:pPr>
                    <w:pStyle w:val="Heading3"/>
                    <w:jc w:val="center"/>
                    <w:outlineLvl w:val="2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centre closed </w:t>
                  </w:r>
                </w:p>
              </w:tc>
            </w:tr>
          </w:tbl>
          <w:p w:rsidR="00415B8B" w:rsidRPr="00F30001" w:rsidRDefault="00F30001">
            <w:pPr>
              <w:spacing w:after="160" w:line="300" w:lineRule="auto"/>
              <w:rPr>
                <w:b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*</w:t>
            </w:r>
            <w:proofErr w:type="spellStart"/>
            <w:r w:rsidRPr="00F30001">
              <w:rPr>
                <w:b/>
                <w:color w:val="000000" w:themeColor="text1"/>
                <w:u w:val="single"/>
              </w:rPr>
              <w:t>MAYCOURT</w:t>
            </w:r>
            <w:proofErr w:type="spellEnd"/>
            <w:r w:rsidRPr="00F30001">
              <w:rPr>
                <w:b/>
                <w:color w:val="000000" w:themeColor="text1"/>
                <w:u w:val="single"/>
              </w:rPr>
              <w:t xml:space="preserve"> IS WILLING TO SEND </w:t>
            </w:r>
            <w:r>
              <w:rPr>
                <w:b/>
                <w:color w:val="000000" w:themeColor="text1"/>
                <w:u w:val="single"/>
              </w:rPr>
              <w:t>MONTHLY VOLUNTEERS*</w:t>
            </w:r>
          </w:p>
        </w:tc>
        <w:tc>
          <w:tcPr>
            <w:tcW w:w="2500" w:type="pct"/>
          </w:tcPr>
          <w:tbl>
            <w:tblPr>
              <w:tblStyle w:val="EventPlannerTable"/>
              <w:tblW w:w="7747" w:type="dxa"/>
              <w:tblLook w:val="04A0" w:firstRow="1" w:lastRow="0" w:firstColumn="1" w:lastColumn="0" w:noHBand="0" w:noVBand="1"/>
              <w:tblCaption w:val="Content table"/>
            </w:tblPr>
            <w:tblGrid>
              <w:gridCol w:w="1989"/>
              <w:gridCol w:w="2053"/>
              <w:gridCol w:w="1574"/>
              <w:gridCol w:w="2131"/>
            </w:tblGrid>
            <w:tr w:rsidR="00415B8B" w:rsidTr="00D623DD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402" w:type="pct"/>
              </w:trPr>
              <w:tc>
                <w:tcPr>
                  <w:tcW w:w="1311" w:type="pct"/>
                </w:tcPr>
                <w:p w:rsidR="00415B8B" w:rsidRDefault="00783D64" w:rsidP="00D623DD">
                  <w:pPr>
                    <w:pStyle w:val="Heading2"/>
                    <w:outlineLvl w:val="1"/>
                  </w:pPr>
                  <w:r>
                    <w:t xml:space="preserve">Project </w:t>
                  </w:r>
                  <w:r w:rsidR="00D623DD">
                    <w:t xml:space="preserve">month vOLUNTEER </w:t>
                  </w:r>
                </w:p>
              </w:tc>
              <w:tc>
                <w:tcPr>
                  <w:tcW w:w="1352" w:type="pct"/>
                </w:tcPr>
                <w:p w:rsidR="00415B8B" w:rsidRDefault="00D623DD" w:rsidP="00D623DD">
                  <w:pPr>
                    <w:pStyle w:val="Heading2"/>
                    <w:ind w:left="0"/>
                    <w:outlineLvl w:val="1"/>
                  </w:pPr>
                  <w:r>
                    <w:t xml:space="preserve">nrc/aGENCY </w:t>
                  </w:r>
                </w:p>
              </w:tc>
              <w:tc>
                <w:tcPr>
                  <w:tcW w:w="935" w:type="pct"/>
                </w:tcPr>
                <w:p w:rsidR="00415B8B" w:rsidRDefault="00D623DD">
                  <w:pPr>
                    <w:pStyle w:val="Heading2"/>
                    <w:outlineLvl w:val="1"/>
                  </w:pPr>
                  <w:r>
                    <w:t>Project             month vOLUNTEER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Default="00D623DD" w:rsidP="00D623DD">
                  <w:pPr>
                    <w:pStyle w:val="Heading3"/>
                    <w:ind w:left="0"/>
                    <w:outlineLvl w:val="2"/>
                  </w:pPr>
                  <w:r>
                    <w:t xml:space="preserve">  JANUARY </w:t>
                  </w:r>
                </w:p>
              </w:tc>
              <w:tc>
                <w:tcPr>
                  <w:tcW w:w="135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 xml:space="preserve">LIHC </w:t>
                  </w:r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r w:rsidRPr="00D623DD">
                    <w:rPr>
                      <w:b/>
                      <w:sz w:val="22"/>
                      <w:szCs w:val="22"/>
                    </w:rPr>
                    <w:t xml:space="preserve">JULY 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NWNRC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Default="00D623DD" w:rsidP="00D623DD">
                  <w:pPr>
                    <w:pStyle w:val="Heading3"/>
                    <w:outlineLvl w:val="2"/>
                  </w:pPr>
                  <w:r>
                    <w:t xml:space="preserve">FEBRUARY </w:t>
                  </w:r>
                </w:p>
              </w:tc>
              <w:tc>
                <w:tcPr>
                  <w:tcW w:w="1352" w:type="pct"/>
                </w:tcPr>
                <w:p w:rsidR="00D623DD" w:rsidRDefault="00F30001" w:rsidP="00D623DD">
                  <w:pPr>
                    <w:pStyle w:val="TableText"/>
                  </w:pPr>
                  <w:r>
                    <w:t>GCCRC/</w:t>
                  </w:r>
                  <w:proofErr w:type="spellStart"/>
                  <w:r>
                    <w:t>MAYCOURT</w:t>
                  </w:r>
                  <w:proofErr w:type="spellEnd"/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r w:rsidRPr="00D623DD">
                    <w:rPr>
                      <w:b/>
                      <w:sz w:val="22"/>
                      <w:szCs w:val="22"/>
                    </w:rPr>
                    <w:t xml:space="preserve">AUGUST 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CARLING THAMES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Default="00D623DD" w:rsidP="00D623DD">
                  <w:pPr>
                    <w:pStyle w:val="Heading3"/>
                    <w:outlineLvl w:val="2"/>
                  </w:pPr>
                  <w:r>
                    <w:t xml:space="preserve">MARCH </w:t>
                  </w:r>
                </w:p>
              </w:tc>
              <w:tc>
                <w:tcPr>
                  <w:tcW w:w="135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CHIPPEWA</w:t>
                  </w:r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r w:rsidRPr="00D623DD">
                    <w:rPr>
                      <w:b/>
                      <w:sz w:val="22"/>
                      <w:szCs w:val="22"/>
                    </w:rPr>
                    <w:t xml:space="preserve">SEPTEMBER 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SOAHAC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Default="00D623DD" w:rsidP="00D623DD">
                  <w:pPr>
                    <w:pStyle w:val="Heading3"/>
                    <w:outlineLvl w:val="2"/>
                  </w:pPr>
                  <w:r>
                    <w:t xml:space="preserve">APRIL </w:t>
                  </w:r>
                </w:p>
              </w:tc>
              <w:tc>
                <w:tcPr>
                  <w:tcW w:w="135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CROUCH</w:t>
                  </w:r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r w:rsidRPr="00D623DD">
                    <w:rPr>
                      <w:b/>
                      <w:sz w:val="22"/>
                      <w:szCs w:val="22"/>
                    </w:rPr>
                    <w:t xml:space="preserve">OCTOBER 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LUSO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Pr="00D623DD" w:rsidRDefault="00D623DD" w:rsidP="00D623DD">
                  <w:pPr>
                    <w:pStyle w:val="Heading3"/>
                    <w:outlineLvl w:val="2"/>
                  </w:pPr>
                  <w:r>
                    <w:t xml:space="preserve">MAY </w:t>
                  </w:r>
                </w:p>
              </w:tc>
              <w:tc>
                <w:tcPr>
                  <w:tcW w:w="135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GOOD NEWS CHURCH</w:t>
                  </w:r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r w:rsidRPr="00D623DD">
                    <w:rPr>
                      <w:b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ONEIDA</w:t>
                  </w:r>
                </w:p>
              </w:tc>
            </w:tr>
            <w:tr w:rsidR="00D623DD" w:rsidTr="00D623DD">
              <w:tc>
                <w:tcPr>
                  <w:tcW w:w="1311" w:type="pct"/>
                </w:tcPr>
                <w:p w:rsidR="00D623DD" w:rsidRDefault="00D623DD" w:rsidP="00D623DD">
                  <w:pPr>
                    <w:pStyle w:val="Heading3"/>
                    <w:outlineLvl w:val="2"/>
                  </w:pPr>
                  <w:r>
                    <w:t xml:space="preserve">JUNE </w:t>
                  </w:r>
                </w:p>
              </w:tc>
              <w:tc>
                <w:tcPr>
                  <w:tcW w:w="135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SLNRC</w:t>
                  </w:r>
                </w:p>
              </w:tc>
              <w:tc>
                <w:tcPr>
                  <w:tcW w:w="935" w:type="pct"/>
                </w:tcPr>
                <w:p w:rsidR="00D623DD" w:rsidRPr="00D623DD" w:rsidRDefault="00D623DD" w:rsidP="00D623DD">
                  <w:pPr>
                    <w:pStyle w:val="TableTex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623DD">
                    <w:rPr>
                      <w:b/>
                      <w:sz w:val="22"/>
                      <w:szCs w:val="22"/>
                    </w:rPr>
                    <w:t>DECEMEBER</w:t>
                  </w:r>
                  <w:proofErr w:type="spellEnd"/>
                  <w:r w:rsidRPr="00D623D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02" w:type="pct"/>
                </w:tcPr>
                <w:p w:rsidR="00D623DD" w:rsidRDefault="009E0F25" w:rsidP="00D623DD">
                  <w:pPr>
                    <w:pStyle w:val="TableText"/>
                  </w:pPr>
                  <w:r>
                    <w:t>VON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</w:tr>
    </w:tbl>
    <w:tbl>
      <w:tblPr>
        <w:tblStyle w:val="CalendarTable"/>
        <w:tblpPr w:leftFromText="180" w:rightFromText="180" w:vertAnchor="text" w:horzAnchor="margin" w:tblpY="1"/>
        <w:tblW w:w="5000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Layout table"/>
      </w:tblPr>
      <w:tblGrid>
        <w:gridCol w:w="2319"/>
        <w:gridCol w:w="2320"/>
        <w:gridCol w:w="2321"/>
        <w:gridCol w:w="2320"/>
        <w:gridCol w:w="2321"/>
        <w:gridCol w:w="2321"/>
      </w:tblGrid>
      <w:tr w:rsidR="00CD3F53" w:rsidTr="00CD3F53">
        <w:trPr>
          <w:jc w:val="left"/>
        </w:trPr>
        <w:tc>
          <w:tcPr>
            <w:tcW w:w="2319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320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320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CD3F53" w:rsidTr="00CD3F53">
        <w:trPr>
          <w:jc w:val="left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623DD">
                    <w:rPr>
                      <w:noProof/>
                      <w:shd w:val="clear" w:color="auto" w:fill="FFFF00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</w:tr>
      <w:tr w:rsidR="00CD3F53" w:rsidTr="00CD3F53">
        <w:trPr>
          <w:jc w:val="left"/>
        </w:trPr>
        <w:tc>
          <w:tcPr>
            <w:tcW w:w="2319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320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320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321" w:type="dxa"/>
          </w:tcPr>
          <w:p w:rsidR="00CD3F53" w:rsidRDefault="00CD3F53" w:rsidP="00CD3F53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CD3F53" w:rsidTr="00CD3F53">
        <w:trPr>
          <w:jc w:val="left"/>
        </w:trPr>
        <w:tc>
          <w:tcPr>
            <w:tcW w:w="2319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0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  <w:tc>
          <w:tcPr>
            <w:tcW w:w="2321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ys"/>
                    <w:framePr w:hSpace="180" w:wrap="around" w:vAnchor="text" w:hAnchor="margin" w:y="1"/>
                  </w:pPr>
                  <w:r>
                    <w:t>S</w:t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7030A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D3F53" w:rsidTr="00FB2B7D">
              <w:tc>
                <w:tcPr>
                  <w:tcW w:w="708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1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  <w:tc>
                <w:tcPr>
                  <w:tcW w:w="707" w:type="pct"/>
                </w:tcPr>
                <w:p w:rsidR="00CD3F53" w:rsidRDefault="00CD3F53" w:rsidP="00CD3F53">
                  <w:pPr>
                    <w:pStyle w:val="Dates"/>
                    <w:framePr w:hSpace="180" w:wrap="around" w:vAnchor="text" w:hAnchor="margin" w:y="1"/>
                  </w:pPr>
                </w:p>
              </w:tc>
            </w:tr>
          </w:tbl>
          <w:p w:rsidR="00CD3F53" w:rsidRDefault="00CD3F53" w:rsidP="00CD3F53"/>
        </w:tc>
      </w:tr>
    </w:tbl>
    <w:p w:rsidR="00415B8B" w:rsidRDefault="00415B8B" w:rsidP="00CD3F53">
      <w:pPr>
        <w:pStyle w:val="NoSpacing"/>
      </w:pPr>
      <w:bookmarkStart w:id="0" w:name="_Calendar"/>
      <w:bookmarkEnd w:id="0"/>
    </w:p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1C3" w:rsidRDefault="00E361C3">
      <w:pPr>
        <w:spacing w:before="0" w:after="0"/>
      </w:pPr>
      <w:r>
        <w:separator/>
      </w:r>
    </w:p>
  </w:endnote>
  <w:endnote w:type="continuationSeparator" w:id="0">
    <w:p w:rsidR="00E361C3" w:rsidRDefault="00E361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1C3" w:rsidRDefault="00E361C3">
      <w:pPr>
        <w:spacing w:before="0" w:after="0"/>
      </w:pPr>
      <w:r>
        <w:separator/>
      </w:r>
    </w:p>
  </w:footnote>
  <w:footnote w:type="continuationSeparator" w:id="0">
    <w:p w:rsidR="00E361C3" w:rsidRDefault="00E361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2022-01-31"/>
    <w:docVar w:name="MonthEnd10" w:val="2022-10-31"/>
    <w:docVar w:name="MonthEnd11" w:val="2022-11-30"/>
    <w:docVar w:name="MonthEnd12" w:val="2022-12-31"/>
    <w:docVar w:name="MonthEnd2" w:val="2022-02-28"/>
    <w:docVar w:name="MonthEnd3" w:val="2022-03-31"/>
    <w:docVar w:name="MonthEnd4" w:val="2022-04-30"/>
    <w:docVar w:name="MonthEnd5" w:val="2022-05-31"/>
    <w:docVar w:name="MonthEnd6" w:val="2022-06-30"/>
    <w:docVar w:name="MonthEnd7" w:val="2022-07-31"/>
    <w:docVar w:name="MonthEnd8" w:val="2022-08-31"/>
    <w:docVar w:name="MonthEnd9" w:val="2022-09-30"/>
    <w:docVar w:name="Months" w:val="12"/>
    <w:docVar w:name="MonthStart1" w:val="2022-01-01"/>
    <w:docVar w:name="MonthStart10" w:val="2022-10-01"/>
    <w:docVar w:name="MonthStart11" w:val="2022-11-01"/>
    <w:docVar w:name="MonthStart12" w:val="2022-12-01"/>
    <w:docVar w:name="MonthStart2" w:val="2022-02-01"/>
    <w:docVar w:name="MonthStart3" w:val="2022-03-01"/>
    <w:docVar w:name="MonthStart4" w:val="2022-04-01"/>
    <w:docVar w:name="MonthStart5" w:val="2022-05-01"/>
    <w:docVar w:name="MonthStart6" w:val="2022-06-01"/>
    <w:docVar w:name="MonthStart7" w:val="2022-07-01"/>
    <w:docVar w:name="MonthStart8" w:val="2022-08-01"/>
    <w:docVar w:name="MonthStart9" w:val="2022-09-01"/>
    <w:docVar w:name="MonthStartLast" w:val="2022-12-01"/>
    <w:docVar w:name="WeekStart" w:val="Monday"/>
  </w:docVars>
  <w:rsids>
    <w:rsidRoot w:val="00D623DD"/>
    <w:rsid w:val="0011495D"/>
    <w:rsid w:val="00320481"/>
    <w:rsid w:val="00415B8B"/>
    <w:rsid w:val="005570E1"/>
    <w:rsid w:val="00783D64"/>
    <w:rsid w:val="009E0F25"/>
    <w:rsid w:val="00AD3095"/>
    <w:rsid w:val="00B21CB7"/>
    <w:rsid w:val="00C50B42"/>
    <w:rsid w:val="00CD3F53"/>
    <w:rsid w:val="00D623DD"/>
    <w:rsid w:val="00E17B9A"/>
    <w:rsid w:val="00E361C3"/>
    <w:rsid w:val="00F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F612F7-6DA4-45B2-AA12-65946A38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3CAF-47C9-4AA9-974A-78D0C9BA5C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Event%20planner.dotm</Template>
  <TotalTime>1</TotalTime>
  <Pages>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keywords/>
  <cp:lastModifiedBy>Jazz WALMSLEY</cp:lastModifiedBy>
  <cp:revision>2</cp:revision>
  <cp:lastPrinted>2021-11-29T16:22:00Z</cp:lastPrinted>
  <dcterms:created xsi:type="dcterms:W3CDTF">2022-01-03T23:31:00Z</dcterms:created>
  <dcterms:modified xsi:type="dcterms:W3CDTF">2022-01-03T23:31:00Z</dcterms:modified>
  <cp:version/>
</cp:coreProperties>
</file>